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F7C6D" w14:textId="77777777" w:rsidR="001C77EB" w:rsidRPr="00E64EF5" w:rsidRDefault="001C77EB" w:rsidP="00655B21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14:paraId="10D52629" w14:textId="57E3319E" w:rsidR="00B51DD3" w:rsidRPr="00E64EF5" w:rsidRDefault="00D1528A" w:rsidP="00655B21">
      <w:pPr>
        <w:rPr>
          <w:rFonts w:ascii="Arial" w:hAnsi="Arial" w:cs="Arial"/>
          <w:szCs w:val="24"/>
        </w:rPr>
      </w:pPr>
      <w:r w:rsidRPr="00E64EF5">
        <w:rPr>
          <w:rFonts w:ascii="Arial" w:hAnsi="Arial" w:cs="Arial"/>
          <w:szCs w:val="24"/>
        </w:rPr>
        <w:t>XXXX-XXX-X</w:t>
      </w:r>
      <w:r w:rsidR="00B51DD3" w:rsidRPr="00E64EF5">
        <w:rPr>
          <w:rFonts w:ascii="Arial" w:hAnsi="Arial" w:cs="Arial"/>
          <w:szCs w:val="24"/>
        </w:rPr>
        <w:t xml:space="preserve"> </w:t>
      </w:r>
      <w:r w:rsidR="00B51DD3" w:rsidRPr="00E64EF5">
        <w:rPr>
          <w:rFonts w:ascii="Arial" w:hAnsi="Arial" w:cs="Arial"/>
          <w:szCs w:val="24"/>
        </w:rPr>
        <w:tab/>
      </w:r>
      <w:r w:rsidR="00B51DD3" w:rsidRPr="00E64EF5">
        <w:rPr>
          <w:rFonts w:ascii="Arial" w:hAnsi="Arial" w:cs="Arial"/>
          <w:szCs w:val="24"/>
        </w:rPr>
        <w:tab/>
      </w:r>
      <w:r w:rsidR="00B51DD3" w:rsidRPr="00E64EF5">
        <w:rPr>
          <w:rFonts w:ascii="Arial" w:hAnsi="Arial" w:cs="Arial"/>
          <w:szCs w:val="24"/>
        </w:rPr>
        <w:tab/>
      </w:r>
      <w:r w:rsidR="00B51DD3" w:rsidRPr="00E64EF5">
        <w:rPr>
          <w:rFonts w:ascii="Arial" w:hAnsi="Arial" w:cs="Arial"/>
          <w:szCs w:val="24"/>
        </w:rPr>
        <w:tab/>
      </w:r>
      <w:r w:rsidR="00B51DD3" w:rsidRPr="00E64EF5">
        <w:rPr>
          <w:rFonts w:ascii="Arial" w:hAnsi="Arial" w:cs="Arial"/>
          <w:szCs w:val="24"/>
        </w:rPr>
        <w:tab/>
      </w:r>
      <w:r w:rsidR="00B51DD3" w:rsidRPr="00E64EF5">
        <w:rPr>
          <w:rFonts w:ascii="Arial" w:hAnsi="Arial" w:cs="Arial"/>
          <w:szCs w:val="24"/>
        </w:rPr>
        <w:tab/>
        <w:t xml:space="preserve">             </w:t>
      </w:r>
      <w:r w:rsidR="00C80E3B" w:rsidRPr="00E64EF5">
        <w:rPr>
          <w:rFonts w:ascii="Arial" w:hAnsi="Arial" w:cs="Arial"/>
          <w:szCs w:val="24"/>
        </w:rPr>
        <w:t xml:space="preserve">           </w:t>
      </w:r>
      <w:r w:rsidR="00C80E3B" w:rsidRPr="00E64EF5">
        <w:rPr>
          <w:rFonts w:ascii="Arial" w:hAnsi="Arial" w:cs="Arial"/>
          <w:szCs w:val="24"/>
        </w:rPr>
        <w:tab/>
        <w:t>3 AUG 18</w:t>
      </w:r>
    </w:p>
    <w:p w14:paraId="5C25AE16" w14:textId="77777777" w:rsidR="00B51DD3" w:rsidRPr="00E64EF5" w:rsidRDefault="00B51DD3" w:rsidP="00655B21">
      <w:pPr>
        <w:rPr>
          <w:rFonts w:ascii="Arial" w:hAnsi="Arial" w:cs="Arial"/>
          <w:szCs w:val="24"/>
        </w:rPr>
      </w:pPr>
    </w:p>
    <w:p w14:paraId="2C946EDD" w14:textId="77777777" w:rsidR="00B51DD3" w:rsidRPr="00E64EF5" w:rsidRDefault="00B51DD3" w:rsidP="00655B21">
      <w:pPr>
        <w:rPr>
          <w:rFonts w:ascii="Arial" w:hAnsi="Arial" w:cs="Arial"/>
          <w:szCs w:val="24"/>
        </w:rPr>
      </w:pPr>
    </w:p>
    <w:p w14:paraId="556DEB33" w14:textId="7CAAA303" w:rsidR="00F32CB8" w:rsidRPr="00E64EF5" w:rsidRDefault="00B51DD3" w:rsidP="00655B21">
      <w:pPr>
        <w:rPr>
          <w:rFonts w:ascii="Arial" w:hAnsi="Arial" w:cs="Arial"/>
          <w:szCs w:val="24"/>
        </w:rPr>
      </w:pPr>
      <w:r w:rsidRPr="00E64EF5">
        <w:rPr>
          <w:rFonts w:ascii="Arial" w:hAnsi="Arial" w:cs="Arial"/>
          <w:szCs w:val="24"/>
        </w:rPr>
        <w:t xml:space="preserve">MEMORANDUM </w:t>
      </w:r>
      <w:r w:rsidR="00EB642B" w:rsidRPr="00E64EF5">
        <w:rPr>
          <w:rFonts w:ascii="Arial" w:hAnsi="Arial" w:cs="Arial"/>
          <w:szCs w:val="24"/>
        </w:rPr>
        <w:t xml:space="preserve">FOR </w:t>
      </w:r>
      <w:r w:rsidR="005A2DC5" w:rsidRPr="00E64EF5">
        <w:rPr>
          <w:rFonts w:ascii="Arial" w:hAnsi="Arial" w:cs="Arial"/>
          <w:szCs w:val="24"/>
        </w:rPr>
        <w:t>(</w:t>
      </w:r>
      <w:r w:rsidR="00407B51">
        <w:rPr>
          <w:rFonts w:ascii="Arial" w:hAnsi="Arial" w:cs="Arial"/>
          <w:szCs w:val="24"/>
        </w:rPr>
        <w:t>Appropriate Agency in Appendix F of AR 623-3</w:t>
      </w:r>
      <w:r w:rsidR="005A2DC5" w:rsidRPr="00E64EF5">
        <w:rPr>
          <w:rFonts w:ascii="Arial" w:hAnsi="Arial" w:cs="Arial"/>
          <w:szCs w:val="24"/>
        </w:rPr>
        <w:t>)</w:t>
      </w:r>
    </w:p>
    <w:p w14:paraId="74E4F856" w14:textId="77777777" w:rsidR="00B51DD3" w:rsidRPr="00E64EF5" w:rsidRDefault="00B51DD3" w:rsidP="00655B21">
      <w:pPr>
        <w:rPr>
          <w:rFonts w:ascii="Arial" w:hAnsi="Arial" w:cs="Arial"/>
          <w:szCs w:val="24"/>
        </w:rPr>
      </w:pPr>
    </w:p>
    <w:p w14:paraId="0F180244" w14:textId="7F741321" w:rsidR="00B51DD3" w:rsidRPr="00E64EF5" w:rsidRDefault="00B51DD3" w:rsidP="00655B21">
      <w:pPr>
        <w:rPr>
          <w:rFonts w:ascii="Arial" w:hAnsi="Arial" w:cs="Arial"/>
          <w:szCs w:val="24"/>
        </w:rPr>
      </w:pPr>
      <w:r w:rsidRPr="00E64EF5">
        <w:rPr>
          <w:rFonts w:ascii="Arial" w:hAnsi="Arial" w:cs="Arial"/>
          <w:szCs w:val="24"/>
        </w:rPr>
        <w:t xml:space="preserve">SUBJECT: </w:t>
      </w:r>
      <w:r w:rsidR="00D1528A" w:rsidRPr="00E64EF5">
        <w:rPr>
          <w:rFonts w:ascii="Arial" w:hAnsi="Arial" w:cs="Arial"/>
          <w:szCs w:val="24"/>
        </w:rPr>
        <w:t xml:space="preserve"> </w:t>
      </w:r>
      <w:r w:rsidR="00407B51">
        <w:rPr>
          <w:rFonts w:ascii="Arial" w:hAnsi="Arial" w:cs="Arial"/>
          <w:szCs w:val="24"/>
        </w:rPr>
        <w:t xml:space="preserve">Minor Correction to </w:t>
      </w:r>
      <w:r w:rsidR="00E64EF5" w:rsidRPr="00E64EF5">
        <w:rPr>
          <w:rFonts w:ascii="Arial" w:hAnsi="Arial" w:cs="Arial"/>
          <w:color w:val="333C33"/>
          <w:szCs w:val="24"/>
        </w:rPr>
        <w:t>Evaluation Report Appeal (</w:t>
      </w:r>
      <w:r w:rsidR="00407B51">
        <w:rPr>
          <w:rFonts w:ascii="Arial" w:hAnsi="Arial" w:cs="Arial"/>
          <w:i/>
          <w:iCs/>
          <w:color w:val="333C33"/>
          <w:szCs w:val="24"/>
        </w:rPr>
        <w:t>Rated Soldiers Name, Rank, Social Security Number, Report Period Covered)</w:t>
      </w:r>
    </w:p>
    <w:p w14:paraId="271BAA78" w14:textId="77777777" w:rsidR="00B51DD3" w:rsidRPr="00E64EF5" w:rsidRDefault="00B51DD3" w:rsidP="00655B21">
      <w:pPr>
        <w:rPr>
          <w:rFonts w:ascii="Arial" w:hAnsi="Arial" w:cs="Arial"/>
          <w:szCs w:val="24"/>
        </w:rPr>
      </w:pPr>
    </w:p>
    <w:p w14:paraId="6B67872C" w14:textId="77777777" w:rsidR="00B51DD3" w:rsidRPr="00E64EF5" w:rsidRDefault="00B51DD3" w:rsidP="00655B21">
      <w:pPr>
        <w:rPr>
          <w:rFonts w:ascii="Arial" w:hAnsi="Arial" w:cs="Arial"/>
          <w:szCs w:val="24"/>
        </w:rPr>
      </w:pPr>
    </w:p>
    <w:p w14:paraId="1272991E" w14:textId="6607055D" w:rsidR="00407B51" w:rsidRDefault="00E64EF5" w:rsidP="00407B51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color w:val="333C33"/>
          <w:szCs w:val="24"/>
        </w:rPr>
      </w:pPr>
      <w:r w:rsidRPr="00407B51">
        <w:rPr>
          <w:rFonts w:ascii="Arial" w:hAnsi="Arial" w:cs="Arial"/>
          <w:color w:val="333C33"/>
          <w:szCs w:val="24"/>
        </w:rPr>
        <w:t xml:space="preserve">The </w:t>
      </w:r>
      <w:r w:rsidR="00407B51" w:rsidRPr="00407B51">
        <w:rPr>
          <w:rFonts w:ascii="Arial" w:hAnsi="Arial" w:cs="Arial"/>
          <w:color w:val="333C33"/>
          <w:szCs w:val="24"/>
        </w:rPr>
        <w:t xml:space="preserve">is a request for a minor correction to the subject’s evaluation report. </w:t>
      </w:r>
      <w:r w:rsidR="00407B51">
        <w:rPr>
          <w:rFonts w:ascii="Arial" w:hAnsi="Arial" w:cs="Arial"/>
          <w:color w:val="333C33"/>
          <w:szCs w:val="24"/>
        </w:rPr>
        <w:br/>
      </w:r>
    </w:p>
    <w:p w14:paraId="5BD78F04" w14:textId="3665BC0B" w:rsidR="00407B51" w:rsidRPr="00407B51" w:rsidRDefault="00407B51" w:rsidP="00407B51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color w:val="333C33"/>
          <w:szCs w:val="24"/>
        </w:rPr>
      </w:pPr>
      <w:r w:rsidRPr="00407B51">
        <w:rPr>
          <w:rFonts w:ascii="Arial" w:hAnsi="Arial" w:cs="Arial"/>
          <w:color w:val="333C33"/>
        </w:rPr>
        <w:t>Identify specific portions to change. State how the entry should be corrected.</w:t>
      </w:r>
      <w:r>
        <w:rPr>
          <w:rFonts w:ascii="Arial" w:hAnsi="Arial" w:cs="Arial"/>
          <w:color w:val="333C33"/>
        </w:rPr>
        <w:br/>
      </w:r>
    </w:p>
    <w:p w14:paraId="27B1AB58" w14:textId="2ACF8FBC" w:rsidR="00407B51" w:rsidRPr="00407B51" w:rsidRDefault="00407B51" w:rsidP="00407B51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color w:val="333C33"/>
          <w:szCs w:val="24"/>
        </w:rPr>
      </w:pPr>
      <w:r w:rsidRPr="00407B51">
        <w:rPr>
          <w:rFonts w:ascii="Arial" w:hAnsi="Arial" w:cs="Arial"/>
          <w:color w:val="333C33"/>
        </w:rPr>
        <w:t>Support request with related documents</w:t>
      </w:r>
      <w:r>
        <w:rPr>
          <w:rFonts w:ascii="Arial" w:hAnsi="Arial" w:cs="Arial"/>
          <w:color w:val="333C33"/>
        </w:rPr>
        <w:t>.</w:t>
      </w:r>
      <w:r>
        <w:rPr>
          <w:rFonts w:ascii="Arial" w:hAnsi="Arial" w:cs="Arial"/>
          <w:color w:val="333C33"/>
        </w:rPr>
        <w:br/>
      </w:r>
    </w:p>
    <w:p w14:paraId="0AC277EA" w14:textId="585749A9" w:rsidR="00B51DD3" w:rsidRPr="00407B51" w:rsidRDefault="00E64EF5" w:rsidP="00407B51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color w:val="333C33"/>
          <w:szCs w:val="24"/>
        </w:rPr>
      </w:pPr>
      <w:r w:rsidRPr="00407B51">
        <w:rPr>
          <w:rFonts w:ascii="Arial" w:hAnsi="Arial" w:cs="Arial"/>
          <w:szCs w:val="24"/>
        </w:rPr>
        <w:t>My</w:t>
      </w:r>
      <w:r w:rsidR="00EB642B" w:rsidRPr="00407B51">
        <w:rPr>
          <w:rFonts w:ascii="Arial" w:hAnsi="Arial" w:cs="Arial"/>
          <w:szCs w:val="24"/>
        </w:rPr>
        <w:t xml:space="preserve"> point of contact </w:t>
      </w:r>
      <w:r w:rsidR="00F32CB8" w:rsidRPr="00407B51">
        <w:rPr>
          <w:rFonts w:ascii="Arial" w:hAnsi="Arial" w:cs="Arial"/>
          <w:szCs w:val="24"/>
        </w:rPr>
        <w:t xml:space="preserve">for this memorandum is </w:t>
      </w:r>
      <w:r w:rsidR="005A2DC5" w:rsidRPr="00407B51">
        <w:rPr>
          <w:rFonts w:ascii="Arial" w:hAnsi="Arial" w:cs="Arial"/>
          <w:szCs w:val="24"/>
        </w:rPr>
        <w:t>Major A.C. (123) 456-7890.</w:t>
      </w:r>
    </w:p>
    <w:p w14:paraId="56D1845E" w14:textId="77777777" w:rsidR="00E64EF5" w:rsidRPr="00E64EF5" w:rsidRDefault="00E64EF5" w:rsidP="00655B21">
      <w:pPr>
        <w:tabs>
          <w:tab w:val="left" w:pos="4320"/>
        </w:tabs>
        <w:rPr>
          <w:rFonts w:ascii="Arial" w:hAnsi="Arial" w:cs="Arial"/>
          <w:szCs w:val="24"/>
        </w:rPr>
      </w:pPr>
    </w:p>
    <w:p w14:paraId="45FCD66D" w14:textId="77777777" w:rsidR="00B51DD3" w:rsidRPr="00E64EF5" w:rsidRDefault="00B51DD3" w:rsidP="00655B21">
      <w:pPr>
        <w:tabs>
          <w:tab w:val="left" w:pos="4320"/>
        </w:tabs>
        <w:rPr>
          <w:rFonts w:ascii="Arial" w:hAnsi="Arial" w:cs="Arial"/>
          <w:szCs w:val="24"/>
        </w:rPr>
      </w:pPr>
    </w:p>
    <w:p w14:paraId="0FBAFBE7" w14:textId="77777777" w:rsidR="00B51DD3" w:rsidRPr="00E64EF5" w:rsidRDefault="00B51DD3" w:rsidP="00655B21">
      <w:pPr>
        <w:tabs>
          <w:tab w:val="left" w:pos="4320"/>
        </w:tabs>
        <w:rPr>
          <w:rFonts w:ascii="Arial" w:hAnsi="Arial" w:cs="Arial"/>
          <w:szCs w:val="24"/>
        </w:rPr>
      </w:pPr>
    </w:p>
    <w:p w14:paraId="135E7A67" w14:textId="6467E4C6" w:rsidR="00B51DD3" w:rsidRPr="00E64EF5" w:rsidRDefault="00B51DD3" w:rsidP="00655B21">
      <w:pPr>
        <w:tabs>
          <w:tab w:val="left" w:pos="4320"/>
        </w:tabs>
        <w:rPr>
          <w:rFonts w:ascii="Arial" w:hAnsi="Arial" w:cs="Arial"/>
          <w:szCs w:val="24"/>
        </w:rPr>
      </w:pPr>
      <w:bookmarkStart w:id="0" w:name="_GoBack"/>
      <w:bookmarkEnd w:id="0"/>
    </w:p>
    <w:p w14:paraId="605BA252" w14:textId="1738F4CF" w:rsidR="003828DA" w:rsidRPr="00E64EF5" w:rsidRDefault="00B51DD3" w:rsidP="005A2DC5">
      <w:pPr>
        <w:tabs>
          <w:tab w:val="left" w:pos="4680"/>
        </w:tabs>
        <w:rPr>
          <w:rFonts w:ascii="Arial" w:hAnsi="Arial" w:cs="Arial"/>
          <w:szCs w:val="24"/>
        </w:rPr>
      </w:pPr>
      <w:r w:rsidRPr="00E64EF5">
        <w:rPr>
          <w:rFonts w:ascii="Arial" w:hAnsi="Arial" w:cs="Arial"/>
          <w:szCs w:val="24"/>
        </w:rPr>
        <w:tab/>
      </w:r>
      <w:r w:rsidR="005A2DC5" w:rsidRPr="00E64EF5">
        <w:rPr>
          <w:rFonts w:ascii="Arial" w:hAnsi="Arial" w:cs="Arial"/>
          <w:szCs w:val="24"/>
        </w:rPr>
        <w:t>SIGNATURE BLOCK</w:t>
      </w:r>
    </w:p>
    <w:p w14:paraId="1B0076A3" w14:textId="77777777" w:rsidR="00B51DD3" w:rsidRPr="00E64EF5" w:rsidRDefault="00B51DD3" w:rsidP="00655B21">
      <w:pPr>
        <w:tabs>
          <w:tab w:val="left" w:pos="4680"/>
        </w:tabs>
        <w:rPr>
          <w:rFonts w:ascii="Arial" w:hAnsi="Arial" w:cs="Arial"/>
          <w:szCs w:val="24"/>
        </w:rPr>
      </w:pPr>
    </w:p>
    <w:p w14:paraId="7BD415FD" w14:textId="77777777" w:rsidR="00B51DD3" w:rsidRPr="00E64EF5" w:rsidRDefault="00B51DD3" w:rsidP="00655B21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  <w:sectPr w:rsidR="00B51DD3" w:rsidRPr="00E64EF5">
          <w:footerReference w:type="even" r:id="rId8"/>
          <w:footerReference w:type="default" r:id="rId9"/>
          <w:headerReference w:type="first" r:id="rId10"/>
          <w:pgSz w:w="12240" w:h="15840" w:code="1"/>
          <w:pgMar w:top="2160" w:right="1440" w:bottom="1440" w:left="1440" w:header="720" w:footer="720" w:gutter="0"/>
          <w:cols w:space="720"/>
          <w:titlePg/>
        </w:sectPr>
      </w:pPr>
    </w:p>
    <w:p w14:paraId="125C95C1" w14:textId="77777777" w:rsidR="001C77EB" w:rsidRPr="00E64EF5" w:rsidRDefault="001C77EB" w:rsidP="00655B21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sectPr w:rsidR="001C77EB" w:rsidRPr="00E64EF5" w:rsidSect="00C95A13">
      <w:type w:val="continuous"/>
      <w:pgSz w:w="12240" w:h="15840" w:code="1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91AD5" w14:textId="77777777" w:rsidR="007940DE" w:rsidRDefault="007940DE">
      <w:r>
        <w:separator/>
      </w:r>
    </w:p>
  </w:endnote>
  <w:endnote w:type="continuationSeparator" w:id="0">
    <w:p w14:paraId="50EECE80" w14:textId="77777777" w:rsidR="007940DE" w:rsidRDefault="0079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19340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A46F3" w14:textId="17233DF0" w:rsidR="00055AC1" w:rsidRDefault="00055AC1" w:rsidP="008115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0FB547" w14:textId="77777777" w:rsidR="00055AC1" w:rsidRDefault="00055AC1" w:rsidP="00055A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24"/>
        <w:szCs w:val="24"/>
      </w:rPr>
      <w:id w:val="-1631788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074928" w14:textId="15E08907" w:rsidR="00055AC1" w:rsidRPr="00055AC1" w:rsidRDefault="00055AC1" w:rsidP="0081151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4"/>
            <w:szCs w:val="24"/>
          </w:rPr>
        </w:pPr>
        <w:r w:rsidRPr="00055AC1">
          <w:rPr>
            <w:rStyle w:val="PageNumber"/>
            <w:rFonts w:ascii="Arial" w:hAnsi="Arial" w:cs="Arial"/>
            <w:sz w:val="24"/>
            <w:szCs w:val="24"/>
          </w:rPr>
          <w:fldChar w:fldCharType="begin"/>
        </w:r>
        <w:r w:rsidRPr="00055AC1">
          <w:rPr>
            <w:rStyle w:val="PageNumber"/>
            <w:rFonts w:ascii="Arial" w:hAnsi="Arial" w:cs="Arial"/>
            <w:sz w:val="24"/>
            <w:szCs w:val="24"/>
          </w:rPr>
          <w:instrText xml:space="preserve"> PAGE </w:instrText>
        </w:r>
        <w:r w:rsidRPr="00055AC1">
          <w:rPr>
            <w:rStyle w:val="PageNumber"/>
            <w:rFonts w:ascii="Arial" w:hAnsi="Arial" w:cs="Arial"/>
            <w:sz w:val="24"/>
            <w:szCs w:val="24"/>
          </w:rPr>
          <w:fldChar w:fldCharType="separate"/>
        </w:r>
        <w:r w:rsidRPr="00055AC1">
          <w:rPr>
            <w:rStyle w:val="PageNumber"/>
            <w:rFonts w:ascii="Arial" w:hAnsi="Arial" w:cs="Arial"/>
            <w:noProof/>
            <w:sz w:val="24"/>
            <w:szCs w:val="24"/>
          </w:rPr>
          <w:t>2</w:t>
        </w:r>
        <w:r w:rsidRPr="00055AC1">
          <w:rPr>
            <w:rStyle w:val="PageNumber"/>
            <w:rFonts w:ascii="Arial" w:hAnsi="Arial" w:cs="Arial"/>
            <w:sz w:val="24"/>
            <w:szCs w:val="24"/>
          </w:rPr>
          <w:fldChar w:fldCharType="end"/>
        </w:r>
      </w:p>
    </w:sdtContent>
  </w:sdt>
  <w:p w14:paraId="45801736" w14:textId="77777777" w:rsidR="00055AC1" w:rsidRPr="00055AC1" w:rsidRDefault="00055AC1" w:rsidP="00055AC1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E7FBA" w14:textId="77777777" w:rsidR="007940DE" w:rsidRDefault="007940DE">
      <w:r>
        <w:separator/>
      </w:r>
    </w:p>
  </w:footnote>
  <w:footnote w:type="continuationSeparator" w:id="0">
    <w:p w14:paraId="28C39E16" w14:textId="77777777" w:rsidR="007940DE" w:rsidRDefault="0079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CB24" w14:textId="77777777" w:rsidR="00D1528A" w:rsidRPr="00910336" w:rsidRDefault="00D1528A" w:rsidP="00D1528A">
    <w:pPr>
      <w:pStyle w:val="LHDA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1" layoutInCell="1" allowOverlap="1" wp14:anchorId="26D59330" wp14:editId="6A7C512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19050" t="0" r="0" b="0"/>
          <wp:wrapThrough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hrough>
          <wp:docPr id="2" name="Picture 1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10336">
      <w:rPr>
        <w:sz w:val="20"/>
        <w:szCs w:val="20"/>
      </w:rPr>
      <w:t>Department of the Army</w:t>
    </w:r>
  </w:p>
  <w:p w14:paraId="2EC0399A" w14:textId="77777777" w:rsidR="009C7739" w:rsidRPr="00DE54E2" w:rsidRDefault="009C7739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558D"/>
    <w:multiLevelType w:val="hybridMultilevel"/>
    <w:tmpl w:val="5F3E4440"/>
    <w:lvl w:ilvl="0" w:tplc="2116B6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51114"/>
    <w:multiLevelType w:val="hybridMultilevel"/>
    <w:tmpl w:val="046AD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101CA"/>
    <w:multiLevelType w:val="hybridMultilevel"/>
    <w:tmpl w:val="8AF2E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11048"/>
    <w:multiLevelType w:val="hybridMultilevel"/>
    <w:tmpl w:val="8FDC5AB0"/>
    <w:lvl w:ilvl="0" w:tplc="94B688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076C7"/>
    <w:multiLevelType w:val="hybridMultilevel"/>
    <w:tmpl w:val="EA544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552C6"/>
    <w:multiLevelType w:val="hybridMultilevel"/>
    <w:tmpl w:val="8DF0C94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D4920"/>
    <w:multiLevelType w:val="hybridMultilevel"/>
    <w:tmpl w:val="28BAE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59"/>
    <w:rsid w:val="0001589F"/>
    <w:rsid w:val="00034EA9"/>
    <w:rsid w:val="00051721"/>
    <w:rsid w:val="00055AC1"/>
    <w:rsid w:val="00076E3D"/>
    <w:rsid w:val="000B768B"/>
    <w:rsid w:val="00112603"/>
    <w:rsid w:val="00175776"/>
    <w:rsid w:val="001C43E0"/>
    <w:rsid w:val="001C77EB"/>
    <w:rsid w:val="002148E8"/>
    <w:rsid w:val="00280305"/>
    <w:rsid w:val="003222AC"/>
    <w:rsid w:val="003569F3"/>
    <w:rsid w:val="003600FB"/>
    <w:rsid w:val="003828DA"/>
    <w:rsid w:val="003F765B"/>
    <w:rsid w:val="00407B51"/>
    <w:rsid w:val="00487A60"/>
    <w:rsid w:val="00513B20"/>
    <w:rsid w:val="00542ADD"/>
    <w:rsid w:val="005A2DC5"/>
    <w:rsid w:val="005A3856"/>
    <w:rsid w:val="005B6096"/>
    <w:rsid w:val="006010FA"/>
    <w:rsid w:val="00655B21"/>
    <w:rsid w:val="00696D91"/>
    <w:rsid w:val="006D19BD"/>
    <w:rsid w:val="006D1A07"/>
    <w:rsid w:val="006F3B79"/>
    <w:rsid w:val="007940DE"/>
    <w:rsid w:val="007A3A45"/>
    <w:rsid w:val="007C6855"/>
    <w:rsid w:val="0082540F"/>
    <w:rsid w:val="0084209C"/>
    <w:rsid w:val="00871225"/>
    <w:rsid w:val="00880FA5"/>
    <w:rsid w:val="009872E8"/>
    <w:rsid w:val="009C7739"/>
    <w:rsid w:val="009F420E"/>
    <w:rsid w:val="00A27823"/>
    <w:rsid w:val="00AC7B7C"/>
    <w:rsid w:val="00AF17A7"/>
    <w:rsid w:val="00B51DD3"/>
    <w:rsid w:val="00B60158"/>
    <w:rsid w:val="00B7535C"/>
    <w:rsid w:val="00BA2C2F"/>
    <w:rsid w:val="00BE320A"/>
    <w:rsid w:val="00C25E12"/>
    <w:rsid w:val="00C80E3B"/>
    <w:rsid w:val="00C95A13"/>
    <w:rsid w:val="00D1528A"/>
    <w:rsid w:val="00D4337F"/>
    <w:rsid w:val="00DE54E2"/>
    <w:rsid w:val="00DF0118"/>
    <w:rsid w:val="00DF5D38"/>
    <w:rsid w:val="00E64EF5"/>
    <w:rsid w:val="00E75757"/>
    <w:rsid w:val="00EB642B"/>
    <w:rsid w:val="00ED3E59"/>
    <w:rsid w:val="00F32CB8"/>
    <w:rsid w:val="00F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EDDF3"/>
  <w15:docId w15:val="{F7017622-DEBE-D64E-B1D1-B5A9F9DE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rsid w:val="00C95A13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5A13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C95A13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C95A13"/>
    <w:rPr>
      <w:rFonts w:ascii="Helvetica" w:hAnsi="Helvetica"/>
      <w:b/>
      <w:sz w:val="16"/>
    </w:rPr>
  </w:style>
  <w:style w:type="paragraph" w:styleId="Header">
    <w:name w:val="header"/>
    <w:basedOn w:val="Normal"/>
    <w:rsid w:val="00C95A13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rsid w:val="00C95A13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sid w:val="00C95A13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C95A13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rFonts w:ascii="Arial" w:hAnsi="Arial"/>
      <w:b/>
      <w:sz w:val="12"/>
    </w:rPr>
  </w:style>
  <w:style w:type="paragraph" w:styleId="ListParagraph">
    <w:name w:val="List Paragraph"/>
    <w:basedOn w:val="Normal"/>
    <w:uiPriority w:val="34"/>
    <w:qFormat/>
    <w:rsid w:val="00655B21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055AC1"/>
  </w:style>
  <w:style w:type="paragraph" w:customStyle="1" w:styleId="ng-scope">
    <w:name w:val="ng-scope"/>
    <w:basedOn w:val="Normal"/>
    <w:rsid w:val="005A2DC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5A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reka.elmore\Documents\Human%20Resource%20Comman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7B45-A8BF-EB4C-8D92-E214B673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C:\Users\ireka.elmore\Documents\Human Resource Command Letterhead.dot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ireka.elmore</dc:creator>
  <cp:keywords>DA Letterhead Template</cp:keywords>
  <cp:lastModifiedBy>Dan Conway</cp:lastModifiedBy>
  <cp:revision>2</cp:revision>
  <cp:lastPrinted>2005-04-14T18:23:00Z</cp:lastPrinted>
  <dcterms:created xsi:type="dcterms:W3CDTF">2018-11-02T03:10:00Z</dcterms:created>
  <dcterms:modified xsi:type="dcterms:W3CDTF">2018-11-02T03:10:00Z</dcterms:modified>
</cp:coreProperties>
</file>